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9E" w:rsidRDefault="00D03F9E" w:rsidP="002F3A68">
      <w:pPr>
        <w:jc w:val="center"/>
        <w:rPr>
          <w:sz w:val="32"/>
          <w:szCs w:val="32"/>
        </w:rPr>
      </w:pPr>
      <w:r>
        <w:rPr>
          <w:sz w:val="32"/>
          <w:szCs w:val="32"/>
        </w:rPr>
        <w:t>Teilnehmerbestätigung zum Praktikerseminar</w:t>
      </w:r>
    </w:p>
    <w:p w:rsidR="00D03F9E" w:rsidRDefault="00D03F9E" w:rsidP="002F3A68">
      <w:pPr>
        <w:rPr>
          <w:sz w:val="32"/>
          <w:szCs w:val="32"/>
        </w:rPr>
      </w:pPr>
    </w:p>
    <w:p w:rsidR="00D03F9E" w:rsidRDefault="00D03F9E" w:rsidP="002F3A68">
      <w:pPr>
        <w:rPr>
          <w:sz w:val="32"/>
          <w:szCs w:val="32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Sächsischer Landesbauernverband e. V.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Wolfshügelstraße 22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01324 Dresden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Frau Schönbörner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Tel.: 0351/262536-14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Pr="002F3A68" w:rsidRDefault="00D03F9E" w:rsidP="002F3A68">
      <w:pPr>
        <w:rPr>
          <w:b/>
          <w:sz w:val="24"/>
          <w:szCs w:val="24"/>
        </w:rPr>
      </w:pPr>
      <w:r w:rsidRPr="002F3A68">
        <w:rPr>
          <w:b/>
          <w:sz w:val="24"/>
          <w:szCs w:val="24"/>
        </w:rPr>
        <w:t xml:space="preserve">Bitte bis zum </w:t>
      </w:r>
      <w:r>
        <w:rPr>
          <w:b/>
          <w:sz w:val="24"/>
          <w:szCs w:val="24"/>
        </w:rPr>
        <w:t>29.02.2016</w:t>
      </w:r>
    </w:p>
    <w:p w:rsidR="00D03F9E" w:rsidRPr="002F3A68" w:rsidRDefault="00D03F9E" w:rsidP="002F3A68">
      <w:pPr>
        <w:rPr>
          <w:b/>
          <w:sz w:val="24"/>
          <w:szCs w:val="24"/>
        </w:rPr>
      </w:pPr>
    </w:p>
    <w:p w:rsidR="00D03F9E" w:rsidRDefault="00D03F9E" w:rsidP="002F3A68">
      <w:pPr>
        <w:rPr>
          <w:b/>
          <w:sz w:val="24"/>
          <w:szCs w:val="24"/>
        </w:rPr>
      </w:pPr>
      <w:r w:rsidRPr="002F3A68">
        <w:rPr>
          <w:b/>
          <w:sz w:val="24"/>
          <w:szCs w:val="24"/>
        </w:rPr>
        <w:t>Faxantwort an: 0351/262536-22</w:t>
      </w:r>
    </w:p>
    <w:p w:rsidR="00D03F9E" w:rsidRDefault="00D03F9E" w:rsidP="002F3A68">
      <w:pPr>
        <w:rPr>
          <w:b/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Ich nehme am Seminar teil: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16.03.2016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17.03.2016</w:t>
      </w:r>
      <w:r>
        <w:rPr>
          <w:sz w:val="24"/>
          <w:szCs w:val="24"/>
        </w:rPr>
        <w:tab/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13.00 – 16.00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 – 16.00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 xml:space="preserve">Sächsisches Landesamt für Umwelt,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RBV „Hermann Schulze-Delitzsch“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Landwirtschaft und Geologie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Delitzsch e.V. und RBV Torgau e.V.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Außenstelle Döbeln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Schkeuditzer Straße 80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An den Klostergärten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04509 Delitzsch</w:t>
      </w:r>
      <w:bookmarkStart w:id="0" w:name="_GoBack"/>
      <w:bookmarkEnd w:id="0"/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04720 Döbeln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Teilnehmer: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Teilnehmer: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Betrieb: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Betrieb: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Stempel/Unterschrift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Stempel/Unterschrift</w:t>
      </w: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Anmerkung:</w:t>
      </w:r>
    </w:p>
    <w:p w:rsidR="00D03F9E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In Delitzsch kann das Seminar nur durchgeführt werden, wenn mindestens</w:t>
      </w:r>
    </w:p>
    <w:p w:rsidR="00D03F9E" w:rsidRPr="002F3A68" w:rsidRDefault="00D03F9E" w:rsidP="002F3A68">
      <w:pPr>
        <w:rPr>
          <w:sz w:val="24"/>
          <w:szCs w:val="24"/>
        </w:rPr>
      </w:pPr>
      <w:r>
        <w:rPr>
          <w:sz w:val="24"/>
          <w:szCs w:val="24"/>
        </w:rPr>
        <w:t>10 Teilnehmer gemeldet sind.</w:t>
      </w:r>
    </w:p>
    <w:sectPr w:rsidR="00D03F9E" w:rsidRPr="002F3A68" w:rsidSect="00915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68"/>
    <w:rsid w:val="00182C67"/>
    <w:rsid w:val="001B4BFB"/>
    <w:rsid w:val="002F3A68"/>
    <w:rsid w:val="004D455B"/>
    <w:rsid w:val="008F6195"/>
    <w:rsid w:val="00915806"/>
    <w:rsid w:val="00A86ADC"/>
    <w:rsid w:val="00B5223D"/>
    <w:rsid w:val="00CA39DD"/>
    <w:rsid w:val="00D0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0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Teilnehmerbestätigung zum Praktikerseminar</dc:title>
  <dc:subject/>
  <dc:creator>Schoenboerner, Sybille</dc:creator>
  <cp:keywords/>
  <dc:description/>
  <cp:lastModifiedBy>Claasen</cp:lastModifiedBy>
  <cp:revision>2</cp:revision>
  <cp:lastPrinted>2015-01-13T12:35:00Z</cp:lastPrinted>
  <dcterms:created xsi:type="dcterms:W3CDTF">2016-01-06T14:24:00Z</dcterms:created>
  <dcterms:modified xsi:type="dcterms:W3CDTF">2016-01-06T14:24:00Z</dcterms:modified>
</cp:coreProperties>
</file>